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8" w:rsidRPr="006970AB" w:rsidRDefault="00224871" w:rsidP="008E20FE">
      <w:pPr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pt;margin-top:-13.25pt;width:48pt;height:78pt;z-index:251658240;mso-wrap-edited:f">
            <v:imagedata r:id="rId9" o:title="" gain="546133f"/>
          </v:shape>
          <o:OLEObject Type="Embed" ProgID="Word.Picture.8" ShapeID="_x0000_s1026" DrawAspect="Content" ObjectID="_1522163510" r:id="rId10"/>
        </w:pict>
      </w:r>
      <w:r w:rsidR="00AC533C">
        <w:rPr>
          <w:rFonts w:ascii="TeachersPet" w:hAnsi="TeachersPet" w:cs="Arial"/>
          <w:b/>
          <w:bCs/>
          <w:sz w:val="28"/>
          <w:szCs w:val="28"/>
        </w:rPr>
        <w:t xml:space="preserve">             </w:t>
      </w:r>
      <w:r w:rsidR="004C2938" w:rsidRPr="006970AB">
        <w:rPr>
          <w:rFonts w:ascii="TeachersPet" w:hAnsi="TeachersPet" w:cs="Arial"/>
          <w:b/>
          <w:bCs/>
          <w:sz w:val="28"/>
          <w:szCs w:val="28"/>
        </w:rPr>
        <w:t xml:space="preserve">ACACIA </w:t>
      </w:r>
      <w:bookmarkStart w:id="0" w:name="_GoBack"/>
      <w:bookmarkEnd w:id="0"/>
      <w:r w:rsidR="004C2938" w:rsidRPr="006970AB">
        <w:rPr>
          <w:rFonts w:ascii="TeachersPet" w:hAnsi="TeachersPet" w:cs="Arial"/>
          <w:b/>
          <w:bCs/>
          <w:sz w:val="28"/>
          <w:szCs w:val="28"/>
        </w:rPr>
        <w:t>PARK</w:t>
      </w:r>
      <w:r w:rsidR="004C2938" w:rsidRPr="006970AB">
        <w:rPr>
          <w:rFonts w:ascii="TeachersPet" w:hAnsi="TeachersPet" w:cs="Arial"/>
          <w:sz w:val="28"/>
          <w:szCs w:val="28"/>
        </w:rPr>
        <w:t xml:space="preserve"> </w:t>
      </w:r>
      <w:r w:rsidR="006970AB" w:rsidRPr="006970AB">
        <w:rPr>
          <w:rFonts w:ascii="TeachersPet" w:hAnsi="TeachersPet" w:cs="Arial"/>
          <w:b/>
          <w:bCs/>
          <w:sz w:val="28"/>
          <w:szCs w:val="28"/>
        </w:rPr>
        <w:t>PRIMARY</w:t>
      </w:r>
      <w:r w:rsidR="002848E0" w:rsidRPr="006970AB">
        <w:rPr>
          <w:rFonts w:ascii="TeachersPet" w:hAnsi="TeachersPet" w:cs="Arial"/>
          <w:sz w:val="28"/>
          <w:szCs w:val="28"/>
        </w:rPr>
        <w:t xml:space="preserve"> </w:t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6970AB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>TEL: -  (021) 591 7087</w:t>
      </w:r>
    </w:p>
    <w:p w:rsidR="004C2938" w:rsidRPr="006970AB" w:rsidRDefault="00473E11" w:rsidP="002848E0">
      <w:pPr>
        <w:ind w:left="720" w:firstLine="720"/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sz w:val="28"/>
          <w:szCs w:val="28"/>
        </w:rPr>
        <w:t>ACACIA PARK</w:t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  <w:t xml:space="preserve">  </w:t>
      </w:r>
      <w:r w:rsidR="004C2938" w:rsidRPr="006970AB">
        <w:rPr>
          <w:rFonts w:ascii="TeachersPet" w:hAnsi="TeachersPet" w:cs="Arial"/>
          <w:sz w:val="28"/>
          <w:szCs w:val="28"/>
        </w:rPr>
        <w:t xml:space="preserve">  </w:t>
      </w:r>
      <w:r w:rsidR="002848E0" w:rsidRPr="006970AB">
        <w:rPr>
          <w:rFonts w:ascii="TeachersPet" w:hAnsi="TeachersPet" w:cs="Arial"/>
          <w:sz w:val="28"/>
          <w:szCs w:val="28"/>
        </w:rPr>
        <w:tab/>
        <w:t>FAX: - (021) 591 6089</w:t>
      </w:r>
    </w:p>
    <w:p w:rsidR="00AA52FD" w:rsidRDefault="004C2938" w:rsidP="00912E71">
      <w:pPr>
        <w:ind w:left="720" w:firstLine="720"/>
        <w:rPr>
          <w:rFonts w:cs="Arial"/>
          <w:sz w:val="20"/>
          <w:szCs w:val="20"/>
          <w:lang w:val="en-ZA"/>
        </w:rPr>
      </w:pPr>
      <w:r w:rsidRPr="006970AB">
        <w:rPr>
          <w:rFonts w:ascii="TeachersPet" w:hAnsi="TeachersPet" w:cs="Arial"/>
          <w:sz w:val="28"/>
          <w:szCs w:val="28"/>
        </w:rPr>
        <w:t xml:space="preserve">GOODWOOD </w:t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  <w:lang w:val="en-ZA"/>
        </w:rPr>
        <w:t xml:space="preserve">E-mail:   </w:t>
      </w:r>
      <w:hyperlink r:id="rId11" w:history="1">
        <w:r w:rsidR="002848E0" w:rsidRPr="006970AB">
          <w:rPr>
            <w:rStyle w:val="Hyperlink"/>
            <w:rFonts w:ascii="TeachersPet" w:hAnsi="TeachersPet" w:cs="Arial"/>
            <w:lang w:val="en-ZA"/>
          </w:rPr>
          <w:t>admin@akasiaparkls.wcape.school.za</w:t>
        </w:r>
      </w:hyperlink>
      <w:r w:rsidR="002848E0" w:rsidRPr="002848E0">
        <w:rPr>
          <w:rFonts w:cs="Arial"/>
          <w:sz w:val="20"/>
          <w:szCs w:val="20"/>
          <w:lang w:val="en-ZA"/>
        </w:rPr>
        <w:t xml:space="preserve"> </w:t>
      </w:r>
    </w:p>
    <w:p w:rsidR="005E2B82" w:rsidRDefault="005E2B82" w:rsidP="00912E71">
      <w:pPr>
        <w:ind w:left="720" w:firstLine="720"/>
        <w:rPr>
          <w:rFonts w:cs="Arial"/>
          <w:sz w:val="20"/>
          <w:szCs w:val="20"/>
          <w:lang w:val="en-ZA"/>
        </w:rPr>
      </w:pPr>
    </w:p>
    <w:p w:rsidR="000F3AF6" w:rsidRDefault="00CE058B" w:rsidP="009254F0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------------------------------------------------------------------------------------------------------------------------------</w:t>
      </w:r>
    </w:p>
    <w:p w:rsidR="00081FCC" w:rsidRDefault="00081FCC" w:rsidP="009254F0">
      <w:pPr>
        <w:jc w:val="both"/>
        <w:rPr>
          <w:rFonts w:cs="Arial"/>
          <w:lang w:val="en-ZA"/>
        </w:rPr>
      </w:pPr>
    </w:p>
    <w:p w:rsidR="00081FCC" w:rsidRPr="00143522" w:rsidRDefault="00081FCC" w:rsidP="00081FCC">
      <w:pPr>
        <w:jc w:val="center"/>
        <w:rPr>
          <w:rFonts w:cs="Arial"/>
          <w:lang w:val="en-ZA"/>
        </w:rPr>
      </w:pPr>
      <w:r w:rsidRPr="00143522">
        <w:rPr>
          <w:rFonts w:cs="Arial"/>
          <w:lang w:val="en-ZA"/>
        </w:rPr>
        <w:t>ADMISSION POLICY</w:t>
      </w:r>
    </w:p>
    <w:p w:rsidR="00081FCC" w:rsidRPr="00143522" w:rsidRDefault="00081FCC" w:rsidP="00081FCC">
      <w:pPr>
        <w:jc w:val="center"/>
        <w:rPr>
          <w:rFonts w:cs="Arial"/>
          <w:lang w:val="en-ZA"/>
        </w:rPr>
      </w:pPr>
    </w:p>
    <w:p w:rsidR="00081FCC" w:rsidRPr="00143522" w:rsidRDefault="00081FCC" w:rsidP="00081FCC">
      <w:pPr>
        <w:jc w:val="center"/>
        <w:rPr>
          <w:rFonts w:cs="Arial"/>
          <w:lang w:val="en-ZA"/>
        </w:rPr>
      </w:pPr>
      <w:r w:rsidRPr="00143522">
        <w:rPr>
          <w:rFonts w:cs="Arial"/>
          <w:lang w:val="en-ZA"/>
        </w:rPr>
        <w:t>HOW TO APPLY AT ACACIA PARK PRIMARY</w:t>
      </w:r>
    </w:p>
    <w:p w:rsidR="006A5A2A" w:rsidRPr="00143522" w:rsidRDefault="006A5A2A" w:rsidP="006A5A2A">
      <w:pPr>
        <w:rPr>
          <w:rFonts w:cs="Arial"/>
          <w:lang w:val="en-ZA"/>
        </w:rPr>
      </w:pPr>
    </w:p>
    <w:p w:rsidR="006A5A2A" w:rsidRDefault="006A5A2A" w:rsidP="006A5A2A">
      <w:pPr>
        <w:rPr>
          <w:rFonts w:cs="Arial"/>
          <w:lang w:val="en-ZA"/>
        </w:rPr>
      </w:pPr>
      <w:r>
        <w:rPr>
          <w:rFonts w:cs="Arial"/>
          <w:lang w:val="en-ZA"/>
        </w:rPr>
        <w:t>ADMISSION OF GRADE 1 LEARNERS:</w:t>
      </w:r>
    </w:p>
    <w:p w:rsidR="006A5A2A" w:rsidRDefault="006A5A2A" w:rsidP="006A5A2A">
      <w:pPr>
        <w:rPr>
          <w:rFonts w:cs="Arial"/>
          <w:lang w:val="en-ZA"/>
        </w:rPr>
      </w:pPr>
    </w:p>
    <w:p w:rsidR="006A5A2A" w:rsidRDefault="006A5A2A" w:rsidP="006A5A2A">
      <w:pPr>
        <w:rPr>
          <w:rFonts w:cs="Arial"/>
          <w:lang w:val="en-ZA"/>
        </w:rPr>
      </w:pPr>
      <w:r>
        <w:rPr>
          <w:rFonts w:cs="Arial"/>
          <w:lang w:val="en-ZA"/>
        </w:rPr>
        <w:t>The admission age for a</w:t>
      </w:r>
      <w:r w:rsidR="0045473D">
        <w:rPr>
          <w:rFonts w:cs="Arial"/>
          <w:lang w:val="en-ZA"/>
        </w:rPr>
        <w:t xml:space="preserve"> Grade 1</w:t>
      </w:r>
      <w:r>
        <w:rPr>
          <w:rFonts w:cs="Arial"/>
          <w:lang w:val="en-ZA"/>
        </w:rPr>
        <w:t xml:space="preserve"> learner to Acacia Park is:</w:t>
      </w:r>
    </w:p>
    <w:p w:rsidR="006A5A2A" w:rsidRDefault="006A5A2A" w:rsidP="006A5A2A">
      <w:pPr>
        <w:rPr>
          <w:rFonts w:cs="Arial"/>
          <w:lang w:val="en-ZA"/>
        </w:rPr>
      </w:pPr>
    </w:p>
    <w:p w:rsidR="0045473D" w:rsidRPr="007F2EE2" w:rsidRDefault="006A5A2A" w:rsidP="0045473D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6 years turning 7 years in the year of admission</w:t>
      </w:r>
    </w:p>
    <w:p w:rsidR="006A5A2A" w:rsidRDefault="006A5A2A" w:rsidP="006A5A2A">
      <w:pPr>
        <w:rPr>
          <w:rFonts w:cs="Arial"/>
          <w:lang w:val="en-ZA"/>
        </w:rPr>
      </w:pPr>
    </w:p>
    <w:p w:rsidR="006A5A2A" w:rsidRDefault="006A5A2A" w:rsidP="006A5A2A">
      <w:pPr>
        <w:rPr>
          <w:rFonts w:cs="Arial"/>
          <w:lang w:val="en-ZA"/>
        </w:rPr>
      </w:pPr>
      <w:r>
        <w:rPr>
          <w:rFonts w:cs="Arial"/>
          <w:lang w:val="en-ZA"/>
        </w:rPr>
        <w:t>The process of application:</w:t>
      </w:r>
    </w:p>
    <w:p w:rsidR="006A5A2A" w:rsidRDefault="006A5A2A" w:rsidP="006A5A2A">
      <w:pPr>
        <w:rPr>
          <w:rFonts w:cs="Arial"/>
          <w:lang w:val="en-ZA"/>
        </w:rPr>
      </w:pP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Forms are available at the school administrative office.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Application forms are returned to the administrative office, accompanied by :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 copy of the child’s birth certificate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 copy of the child’s clinic card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 copy of the latest preschool/school report if applicable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 transfer letter/certificate from the previous school</w:t>
      </w:r>
      <w:r w:rsidR="000C2156">
        <w:rPr>
          <w:rFonts w:cs="Arial"/>
          <w:lang w:val="en-ZA"/>
        </w:rPr>
        <w:t xml:space="preserve"> if applicable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A copy of the ID of parent(s)/guardian</w:t>
      </w:r>
      <w:r w:rsidR="00B576DD">
        <w:rPr>
          <w:rFonts w:cs="Arial"/>
          <w:lang w:val="en-ZA"/>
        </w:rPr>
        <w:t>(s)</w:t>
      </w:r>
    </w:p>
    <w:p w:rsidR="006A5A2A" w:rsidRDefault="006A5A2A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Proof of address</w:t>
      </w:r>
    </w:p>
    <w:p w:rsidR="0083788F" w:rsidRDefault="0083788F" w:rsidP="006A5A2A">
      <w:pPr>
        <w:pStyle w:val="ListParagraph"/>
        <w:numPr>
          <w:ilvl w:val="0"/>
          <w:numId w:val="19"/>
        </w:numPr>
        <w:rPr>
          <w:rFonts w:cs="Arial"/>
          <w:lang w:val="en-ZA"/>
        </w:rPr>
      </w:pPr>
      <w:r>
        <w:rPr>
          <w:rFonts w:cs="Arial"/>
          <w:lang w:val="en-ZA"/>
        </w:rPr>
        <w:t>Non South African citize</w:t>
      </w:r>
      <w:r w:rsidR="00803362">
        <w:rPr>
          <w:rFonts w:cs="Arial"/>
          <w:lang w:val="en-ZA"/>
        </w:rPr>
        <w:t>ns need the above as well as a Permit for R</w:t>
      </w:r>
      <w:r>
        <w:rPr>
          <w:rFonts w:cs="Arial"/>
          <w:lang w:val="en-ZA"/>
        </w:rPr>
        <w:t>esidence issued by the Department of Home Affairs.</w:t>
      </w:r>
    </w:p>
    <w:p w:rsidR="007F2EE2" w:rsidRDefault="007F2EE2" w:rsidP="007F2EE2">
      <w:pPr>
        <w:rPr>
          <w:rFonts w:cs="Arial"/>
          <w:lang w:val="en-ZA"/>
        </w:rPr>
      </w:pPr>
    </w:p>
    <w:p w:rsidR="002411A4" w:rsidRDefault="002411A4" w:rsidP="007F2EE2">
      <w:pPr>
        <w:rPr>
          <w:rFonts w:cs="Arial"/>
          <w:lang w:val="en-ZA"/>
        </w:rPr>
      </w:pPr>
      <w:r>
        <w:rPr>
          <w:rFonts w:cs="Arial"/>
          <w:lang w:val="en-ZA"/>
        </w:rPr>
        <w:t>ADMISSION OF GRADE 2-7 LEARNERS:</w:t>
      </w:r>
    </w:p>
    <w:p w:rsidR="002411A4" w:rsidRDefault="002411A4" w:rsidP="007F2EE2">
      <w:pPr>
        <w:rPr>
          <w:rFonts w:cs="Arial"/>
          <w:lang w:val="en-ZA"/>
        </w:rPr>
      </w:pPr>
    </w:p>
    <w:p w:rsidR="007F2EE2" w:rsidRPr="007F2EE2" w:rsidRDefault="007F2EE2" w:rsidP="007F2EE2">
      <w:pPr>
        <w:rPr>
          <w:rFonts w:cs="Arial"/>
          <w:lang w:val="en-ZA"/>
        </w:rPr>
      </w:pPr>
      <w:r w:rsidRPr="007F2EE2">
        <w:rPr>
          <w:rFonts w:cs="Arial"/>
          <w:lang w:val="en-ZA"/>
        </w:rPr>
        <w:t xml:space="preserve">The </w:t>
      </w:r>
      <w:r>
        <w:rPr>
          <w:rFonts w:cs="Arial"/>
          <w:lang w:val="en-ZA"/>
        </w:rPr>
        <w:t>admission</w:t>
      </w:r>
      <w:r w:rsidR="002411A4">
        <w:rPr>
          <w:rFonts w:cs="Arial"/>
          <w:lang w:val="en-ZA"/>
        </w:rPr>
        <w:t>s</w:t>
      </w:r>
      <w:r>
        <w:rPr>
          <w:rFonts w:cs="Arial"/>
          <w:lang w:val="en-ZA"/>
        </w:rPr>
        <w:t xml:space="preserve"> of Grade 2 to7 learners follow the same procedure as above.</w:t>
      </w:r>
    </w:p>
    <w:p w:rsidR="004B43AE" w:rsidRDefault="004B43AE" w:rsidP="004B43AE">
      <w:pPr>
        <w:rPr>
          <w:rFonts w:cs="Arial"/>
          <w:lang w:val="en-ZA"/>
        </w:rPr>
      </w:pPr>
    </w:p>
    <w:p w:rsidR="004B43AE" w:rsidRDefault="004B43AE" w:rsidP="004B43AE">
      <w:pPr>
        <w:rPr>
          <w:rFonts w:cs="Arial"/>
          <w:lang w:val="en-ZA"/>
        </w:rPr>
      </w:pPr>
      <w:r>
        <w:rPr>
          <w:rFonts w:cs="Arial"/>
          <w:lang w:val="en-ZA"/>
        </w:rPr>
        <w:t>The following</w:t>
      </w:r>
      <w:r w:rsidR="00803362">
        <w:rPr>
          <w:rFonts w:cs="Arial"/>
          <w:lang w:val="en-ZA"/>
        </w:rPr>
        <w:t xml:space="preserve"> matters</w:t>
      </w:r>
      <w:r>
        <w:rPr>
          <w:rFonts w:cs="Arial"/>
          <w:lang w:val="en-ZA"/>
        </w:rPr>
        <w:t xml:space="preserve"> will be discussed:</w:t>
      </w:r>
    </w:p>
    <w:p w:rsidR="004B43AE" w:rsidRDefault="004B43AE" w:rsidP="004B43AE">
      <w:pPr>
        <w:rPr>
          <w:rFonts w:cs="Arial"/>
          <w:lang w:val="en-ZA"/>
        </w:rPr>
      </w:pP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 xml:space="preserve">School Fees </w:t>
      </w: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>Stationery Requirements</w:t>
      </w: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>School Uniform</w:t>
      </w: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>Code of Conduct</w:t>
      </w: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>Start and Dismissal Times</w:t>
      </w:r>
    </w:p>
    <w:p w:rsidR="004B43AE" w:rsidRDefault="004B43AE" w:rsidP="004B43AE">
      <w:pPr>
        <w:pStyle w:val="ListParagraph"/>
        <w:numPr>
          <w:ilvl w:val="0"/>
          <w:numId w:val="20"/>
        </w:numPr>
        <w:rPr>
          <w:rFonts w:cs="Arial"/>
          <w:lang w:val="en-ZA"/>
        </w:rPr>
      </w:pPr>
      <w:r>
        <w:rPr>
          <w:rFonts w:cs="Arial"/>
          <w:lang w:val="en-ZA"/>
        </w:rPr>
        <w:t>Extra-Mural Activities</w:t>
      </w:r>
    </w:p>
    <w:p w:rsidR="0083788F" w:rsidRDefault="0083788F" w:rsidP="0083788F">
      <w:pPr>
        <w:rPr>
          <w:rFonts w:cs="Arial"/>
          <w:lang w:val="en-ZA"/>
        </w:rPr>
      </w:pPr>
    </w:p>
    <w:p w:rsidR="0083788F" w:rsidRDefault="0083788F" w:rsidP="0083788F">
      <w:pPr>
        <w:rPr>
          <w:rFonts w:cs="Arial"/>
          <w:lang w:val="en-ZA"/>
        </w:rPr>
      </w:pPr>
      <w:proofErr w:type="gramStart"/>
      <w:r>
        <w:rPr>
          <w:rFonts w:cs="Arial"/>
          <w:lang w:val="en-ZA"/>
        </w:rPr>
        <w:t>N.B.</w:t>
      </w:r>
      <w:proofErr w:type="gramEnd"/>
      <w:r>
        <w:rPr>
          <w:rFonts w:cs="Arial"/>
          <w:lang w:val="en-ZA"/>
        </w:rPr>
        <w:t xml:space="preserve"> </w:t>
      </w:r>
      <w:r w:rsidR="00AB426F">
        <w:rPr>
          <w:rFonts w:cs="Arial"/>
          <w:lang w:val="en-ZA"/>
        </w:rPr>
        <w:t xml:space="preserve">A </w:t>
      </w:r>
      <w:r w:rsidR="00114B5E">
        <w:rPr>
          <w:rFonts w:cs="Arial"/>
          <w:lang w:val="en-ZA"/>
        </w:rPr>
        <w:t>Learner Profile</w:t>
      </w:r>
      <w:r w:rsidR="00AB426F">
        <w:rPr>
          <w:rFonts w:cs="Arial"/>
          <w:lang w:val="en-ZA"/>
        </w:rPr>
        <w:t xml:space="preserve"> will</w:t>
      </w:r>
      <w:r w:rsidR="0066420A">
        <w:rPr>
          <w:rFonts w:cs="Arial"/>
          <w:lang w:val="en-ZA"/>
        </w:rPr>
        <w:t xml:space="preserve"> be requested from the previous school that the learner attended.</w:t>
      </w:r>
    </w:p>
    <w:p w:rsidR="00AB426F" w:rsidRDefault="00AB426F" w:rsidP="0083788F">
      <w:pPr>
        <w:rPr>
          <w:rFonts w:cs="Arial"/>
          <w:lang w:val="en-ZA"/>
        </w:rPr>
      </w:pPr>
    </w:p>
    <w:p w:rsidR="00AB426F" w:rsidRDefault="00AB426F" w:rsidP="0083788F">
      <w:pPr>
        <w:rPr>
          <w:rFonts w:cs="Arial"/>
          <w:lang w:val="en-ZA"/>
        </w:rPr>
      </w:pPr>
      <w:r>
        <w:rPr>
          <w:rFonts w:cs="Arial"/>
          <w:lang w:val="en-ZA"/>
        </w:rPr>
        <w:t>Deregistration of learners:</w:t>
      </w:r>
    </w:p>
    <w:p w:rsidR="00AB426F" w:rsidRDefault="00AB426F" w:rsidP="0083788F">
      <w:pPr>
        <w:rPr>
          <w:rFonts w:cs="Arial"/>
          <w:lang w:val="en-ZA"/>
        </w:rPr>
      </w:pPr>
    </w:p>
    <w:p w:rsidR="00AB426F" w:rsidRPr="00AB426F" w:rsidRDefault="00AB426F" w:rsidP="00AB426F">
      <w:pPr>
        <w:pStyle w:val="ListParagraph"/>
        <w:numPr>
          <w:ilvl w:val="0"/>
          <w:numId w:val="21"/>
        </w:numPr>
        <w:rPr>
          <w:rFonts w:cs="Arial"/>
          <w:lang w:val="en-ZA"/>
        </w:rPr>
      </w:pPr>
      <w:r>
        <w:rPr>
          <w:rFonts w:cs="Arial"/>
          <w:lang w:val="en-ZA"/>
        </w:rPr>
        <w:t>Learners will be removed permanently from the WCED school system</w:t>
      </w:r>
      <w:r w:rsidR="00114B5E">
        <w:rPr>
          <w:rFonts w:cs="Arial"/>
          <w:lang w:val="en-ZA"/>
        </w:rPr>
        <w:t xml:space="preserve"> if</w:t>
      </w:r>
      <w:r>
        <w:rPr>
          <w:rFonts w:cs="Arial"/>
          <w:lang w:val="en-ZA"/>
        </w:rPr>
        <w:t xml:space="preserve"> absent from the school for more than 10 consecutive school days without communication to the school.</w:t>
      </w:r>
    </w:p>
    <w:sectPr w:rsidR="00AB426F" w:rsidRPr="00AB426F" w:rsidSect="001C3EAD">
      <w:type w:val="continuous"/>
      <w:pgSz w:w="11906" w:h="16838" w:code="9"/>
      <w:pgMar w:top="709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71" w:rsidRDefault="00224871" w:rsidP="006970AB">
      <w:r>
        <w:separator/>
      </w:r>
    </w:p>
  </w:endnote>
  <w:endnote w:type="continuationSeparator" w:id="0">
    <w:p w:rsidR="00224871" w:rsidRDefault="00224871" w:rsidP="006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71" w:rsidRDefault="00224871" w:rsidP="006970AB">
      <w:r>
        <w:separator/>
      </w:r>
    </w:p>
  </w:footnote>
  <w:footnote w:type="continuationSeparator" w:id="0">
    <w:p w:rsidR="00224871" w:rsidRDefault="00224871" w:rsidP="006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62"/>
    <w:multiLevelType w:val="hybridMultilevel"/>
    <w:tmpl w:val="6E460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68E"/>
    <w:multiLevelType w:val="hybridMultilevel"/>
    <w:tmpl w:val="3B5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8E5"/>
    <w:multiLevelType w:val="hybridMultilevel"/>
    <w:tmpl w:val="E65AA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0FAB"/>
    <w:multiLevelType w:val="hybridMultilevel"/>
    <w:tmpl w:val="9D7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FD6"/>
    <w:multiLevelType w:val="hybridMultilevel"/>
    <w:tmpl w:val="CA9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4DF5"/>
    <w:multiLevelType w:val="hybridMultilevel"/>
    <w:tmpl w:val="D2E05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83A3A"/>
    <w:multiLevelType w:val="hybridMultilevel"/>
    <w:tmpl w:val="BF4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2194"/>
    <w:multiLevelType w:val="hybridMultilevel"/>
    <w:tmpl w:val="AB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2D8"/>
    <w:multiLevelType w:val="hybridMultilevel"/>
    <w:tmpl w:val="372A9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12F"/>
    <w:multiLevelType w:val="hybridMultilevel"/>
    <w:tmpl w:val="6DF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62A"/>
    <w:multiLevelType w:val="hybridMultilevel"/>
    <w:tmpl w:val="D9AA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32C9"/>
    <w:multiLevelType w:val="hybridMultilevel"/>
    <w:tmpl w:val="D53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3FA4"/>
    <w:multiLevelType w:val="hybridMultilevel"/>
    <w:tmpl w:val="705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52A7A"/>
    <w:multiLevelType w:val="hybridMultilevel"/>
    <w:tmpl w:val="D3004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570F32"/>
    <w:multiLevelType w:val="hybridMultilevel"/>
    <w:tmpl w:val="1CF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1DBD"/>
    <w:multiLevelType w:val="hybridMultilevel"/>
    <w:tmpl w:val="8C8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311F5"/>
    <w:multiLevelType w:val="hybridMultilevel"/>
    <w:tmpl w:val="776E20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137FD"/>
    <w:multiLevelType w:val="hybridMultilevel"/>
    <w:tmpl w:val="60B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E5CF7"/>
    <w:multiLevelType w:val="hybridMultilevel"/>
    <w:tmpl w:val="919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513"/>
    <w:multiLevelType w:val="hybridMultilevel"/>
    <w:tmpl w:val="3EC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D717B"/>
    <w:multiLevelType w:val="hybridMultilevel"/>
    <w:tmpl w:val="879CD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7"/>
  </w:num>
  <w:num w:numId="5">
    <w:abstractNumId w:val="1"/>
  </w:num>
  <w:num w:numId="6">
    <w:abstractNumId w:val="20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000B7A"/>
    <w:rsid w:val="0000251F"/>
    <w:rsid w:val="00007214"/>
    <w:rsid w:val="000115D5"/>
    <w:rsid w:val="00011B85"/>
    <w:rsid w:val="00012BE4"/>
    <w:rsid w:val="0001335E"/>
    <w:rsid w:val="0001507D"/>
    <w:rsid w:val="00015223"/>
    <w:rsid w:val="00017152"/>
    <w:rsid w:val="0002184D"/>
    <w:rsid w:val="00021CD6"/>
    <w:rsid w:val="0002317D"/>
    <w:rsid w:val="00026484"/>
    <w:rsid w:val="00026B50"/>
    <w:rsid w:val="00030301"/>
    <w:rsid w:val="000320FF"/>
    <w:rsid w:val="000349EB"/>
    <w:rsid w:val="0003775C"/>
    <w:rsid w:val="00037CA5"/>
    <w:rsid w:val="00037D6C"/>
    <w:rsid w:val="000405A0"/>
    <w:rsid w:val="00040DEA"/>
    <w:rsid w:val="0004272C"/>
    <w:rsid w:val="00045AF1"/>
    <w:rsid w:val="00046054"/>
    <w:rsid w:val="00046719"/>
    <w:rsid w:val="00046E7A"/>
    <w:rsid w:val="00047ACD"/>
    <w:rsid w:val="00052663"/>
    <w:rsid w:val="00052A3C"/>
    <w:rsid w:val="000555CB"/>
    <w:rsid w:val="00062722"/>
    <w:rsid w:val="00072F17"/>
    <w:rsid w:val="000730D0"/>
    <w:rsid w:val="00073774"/>
    <w:rsid w:val="00073C21"/>
    <w:rsid w:val="0008010B"/>
    <w:rsid w:val="00081FCC"/>
    <w:rsid w:val="00083798"/>
    <w:rsid w:val="0008442A"/>
    <w:rsid w:val="00084471"/>
    <w:rsid w:val="000868FD"/>
    <w:rsid w:val="000873F4"/>
    <w:rsid w:val="00087858"/>
    <w:rsid w:val="0009044D"/>
    <w:rsid w:val="00090F75"/>
    <w:rsid w:val="00091264"/>
    <w:rsid w:val="0009273F"/>
    <w:rsid w:val="00092BEA"/>
    <w:rsid w:val="00092D1F"/>
    <w:rsid w:val="00093772"/>
    <w:rsid w:val="00093FD3"/>
    <w:rsid w:val="00094531"/>
    <w:rsid w:val="000953F3"/>
    <w:rsid w:val="00095679"/>
    <w:rsid w:val="0009626F"/>
    <w:rsid w:val="00096F9B"/>
    <w:rsid w:val="000A40DF"/>
    <w:rsid w:val="000B06C7"/>
    <w:rsid w:val="000B0AEB"/>
    <w:rsid w:val="000B2344"/>
    <w:rsid w:val="000B252F"/>
    <w:rsid w:val="000B28D0"/>
    <w:rsid w:val="000B4646"/>
    <w:rsid w:val="000B562B"/>
    <w:rsid w:val="000B5D6B"/>
    <w:rsid w:val="000B5DEF"/>
    <w:rsid w:val="000B5FBC"/>
    <w:rsid w:val="000B655E"/>
    <w:rsid w:val="000C0535"/>
    <w:rsid w:val="000C08A2"/>
    <w:rsid w:val="000C1AB5"/>
    <w:rsid w:val="000C2156"/>
    <w:rsid w:val="000C25D1"/>
    <w:rsid w:val="000C42C8"/>
    <w:rsid w:val="000C7CA2"/>
    <w:rsid w:val="000D006A"/>
    <w:rsid w:val="000D0957"/>
    <w:rsid w:val="000D1524"/>
    <w:rsid w:val="000D1D66"/>
    <w:rsid w:val="000D3AEE"/>
    <w:rsid w:val="000D41A2"/>
    <w:rsid w:val="000D61DE"/>
    <w:rsid w:val="000E09CF"/>
    <w:rsid w:val="000E191B"/>
    <w:rsid w:val="000E5030"/>
    <w:rsid w:val="000E66FA"/>
    <w:rsid w:val="000F112B"/>
    <w:rsid w:val="000F2D9C"/>
    <w:rsid w:val="000F300F"/>
    <w:rsid w:val="000F3AF6"/>
    <w:rsid w:val="000F4F94"/>
    <w:rsid w:val="000F6C79"/>
    <w:rsid w:val="000F7F3E"/>
    <w:rsid w:val="0010151D"/>
    <w:rsid w:val="0010159D"/>
    <w:rsid w:val="00102525"/>
    <w:rsid w:val="00102948"/>
    <w:rsid w:val="00110942"/>
    <w:rsid w:val="001134D3"/>
    <w:rsid w:val="001137BB"/>
    <w:rsid w:val="001140EB"/>
    <w:rsid w:val="00114B5E"/>
    <w:rsid w:val="00115078"/>
    <w:rsid w:val="0011614C"/>
    <w:rsid w:val="0011706A"/>
    <w:rsid w:val="00117E7D"/>
    <w:rsid w:val="001208ED"/>
    <w:rsid w:val="00122160"/>
    <w:rsid w:val="001234E0"/>
    <w:rsid w:val="00124D79"/>
    <w:rsid w:val="00134598"/>
    <w:rsid w:val="00134C72"/>
    <w:rsid w:val="0013500D"/>
    <w:rsid w:val="0013504A"/>
    <w:rsid w:val="00135972"/>
    <w:rsid w:val="00136E31"/>
    <w:rsid w:val="00141312"/>
    <w:rsid w:val="001424BE"/>
    <w:rsid w:val="00143522"/>
    <w:rsid w:val="00143EA4"/>
    <w:rsid w:val="00144BBF"/>
    <w:rsid w:val="00144D8A"/>
    <w:rsid w:val="00144E8C"/>
    <w:rsid w:val="00145394"/>
    <w:rsid w:val="001507E8"/>
    <w:rsid w:val="0015113C"/>
    <w:rsid w:val="00152D40"/>
    <w:rsid w:val="00152F67"/>
    <w:rsid w:val="001565F9"/>
    <w:rsid w:val="00156748"/>
    <w:rsid w:val="001569C6"/>
    <w:rsid w:val="00157200"/>
    <w:rsid w:val="001633A3"/>
    <w:rsid w:val="00163B23"/>
    <w:rsid w:val="001651A1"/>
    <w:rsid w:val="00167BD4"/>
    <w:rsid w:val="00167D4A"/>
    <w:rsid w:val="00171564"/>
    <w:rsid w:val="00173D48"/>
    <w:rsid w:val="00175633"/>
    <w:rsid w:val="00176A68"/>
    <w:rsid w:val="00177D67"/>
    <w:rsid w:val="00177EB5"/>
    <w:rsid w:val="00184697"/>
    <w:rsid w:val="00184DC4"/>
    <w:rsid w:val="00185E0E"/>
    <w:rsid w:val="00186C31"/>
    <w:rsid w:val="00190529"/>
    <w:rsid w:val="0019078F"/>
    <w:rsid w:val="00191B8A"/>
    <w:rsid w:val="001924BB"/>
    <w:rsid w:val="00192DF7"/>
    <w:rsid w:val="00196128"/>
    <w:rsid w:val="001979B1"/>
    <w:rsid w:val="00197B23"/>
    <w:rsid w:val="001A0060"/>
    <w:rsid w:val="001A2939"/>
    <w:rsid w:val="001A5E56"/>
    <w:rsid w:val="001A5F9D"/>
    <w:rsid w:val="001A709A"/>
    <w:rsid w:val="001A76CD"/>
    <w:rsid w:val="001B217C"/>
    <w:rsid w:val="001B277E"/>
    <w:rsid w:val="001B49C1"/>
    <w:rsid w:val="001B6F18"/>
    <w:rsid w:val="001B7DE5"/>
    <w:rsid w:val="001C024F"/>
    <w:rsid w:val="001C0A84"/>
    <w:rsid w:val="001C1761"/>
    <w:rsid w:val="001C3EAD"/>
    <w:rsid w:val="001C73C6"/>
    <w:rsid w:val="001D1F67"/>
    <w:rsid w:val="001D2EAD"/>
    <w:rsid w:val="001D454F"/>
    <w:rsid w:val="001E086B"/>
    <w:rsid w:val="001E1503"/>
    <w:rsid w:val="001E23C0"/>
    <w:rsid w:val="001E53CD"/>
    <w:rsid w:val="001E5FB0"/>
    <w:rsid w:val="001E7902"/>
    <w:rsid w:val="001F06DD"/>
    <w:rsid w:val="001F12E1"/>
    <w:rsid w:val="001F437D"/>
    <w:rsid w:val="001F4D81"/>
    <w:rsid w:val="0020074F"/>
    <w:rsid w:val="002014F9"/>
    <w:rsid w:val="00201A91"/>
    <w:rsid w:val="00203356"/>
    <w:rsid w:val="0020365C"/>
    <w:rsid w:val="00204913"/>
    <w:rsid w:val="00205551"/>
    <w:rsid w:val="00206631"/>
    <w:rsid w:val="00207428"/>
    <w:rsid w:val="00207B91"/>
    <w:rsid w:val="002108FE"/>
    <w:rsid w:val="0021255D"/>
    <w:rsid w:val="002172A0"/>
    <w:rsid w:val="002212B4"/>
    <w:rsid w:val="0022293B"/>
    <w:rsid w:val="00222BCD"/>
    <w:rsid w:val="00222FFB"/>
    <w:rsid w:val="00223EF8"/>
    <w:rsid w:val="0022438B"/>
    <w:rsid w:val="00224871"/>
    <w:rsid w:val="0022688C"/>
    <w:rsid w:val="002306C2"/>
    <w:rsid w:val="00231560"/>
    <w:rsid w:val="002326BD"/>
    <w:rsid w:val="002333C6"/>
    <w:rsid w:val="00235235"/>
    <w:rsid w:val="00236A2F"/>
    <w:rsid w:val="002411A4"/>
    <w:rsid w:val="002417A5"/>
    <w:rsid w:val="00244F86"/>
    <w:rsid w:val="00246353"/>
    <w:rsid w:val="002511F9"/>
    <w:rsid w:val="00251DFB"/>
    <w:rsid w:val="00253F2B"/>
    <w:rsid w:val="002543D7"/>
    <w:rsid w:val="0025518C"/>
    <w:rsid w:val="002556C6"/>
    <w:rsid w:val="00257109"/>
    <w:rsid w:val="0026083D"/>
    <w:rsid w:val="00260CE3"/>
    <w:rsid w:val="00267A50"/>
    <w:rsid w:val="00270251"/>
    <w:rsid w:val="0027139B"/>
    <w:rsid w:val="00273635"/>
    <w:rsid w:val="00273E46"/>
    <w:rsid w:val="002741F6"/>
    <w:rsid w:val="00274FE2"/>
    <w:rsid w:val="002816C8"/>
    <w:rsid w:val="002819AE"/>
    <w:rsid w:val="00282219"/>
    <w:rsid w:val="002848E0"/>
    <w:rsid w:val="002849E5"/>
    <w:rsid w:val="002902AB"/>
    <w:rsid w:val="002913CD"/>
    <w:rsid w:val="00293175"/>
    <w:rsid w:val="002934C7"/>
    <w:rsid w:val="00293701"/>
    <w:rsid w:val="002969DF"/>
    <w:rsid w:val="00296AC9"/>
    <w:rsid w:val="0029740E"/>
    <w:rsid w:val="00297FE1"/>
    <w:rsid w:val="002A0B8B"/>
    <w:rsid w:val="002A110C"/>
    <w:rsid w:val="002A16A4"/>
    <w:rsid w:val="002A1ED3"/>
    <w:rsid w:val="002A2BF9"/>
    <w:rsid w:val="002A3A1D"/>
    <w:rsid w:val="002A3CD6"/>
    <w:rsid w:val="002A4087"/>
    <w:rsid w:val="002A479F"/>
    <w:rsid w:val="002A522F"/>
    <w:rsid w:val="002A5E3C"/>
    <w:rsid w:val="002A6D6B"/>
    <w:rsid w:val="002A7251"/>
    <w:rsid w:val="002B1E7C"/>
    <w:rsid w:val="002B21BD"/>
    <w:rsid w:val="002B3580"/>
    <w:rsid w:val="002B4EA3"/>
    <w:rsid w:val="002B500D"/>
    <w:rsid w:val="002C0297"/>
    <w:rsid w:val="002C172B"/>
    <w:rsid w:val="002C2121"/>
    <w:rsid w:val="002C2322"/>
    <w:rsid w:val="002C6662"/>
    <w:rsid w:val="002C6DE6"/>
    <w:rsid w:val="002C77FD"/>
    <w:rsid w:val="002D016F"/>
    <w:rsid w:val="002D23C2"/>
    <w:rsid w:val="002D33F0"/>
    <w:rsid w:val="002D596F"/>
    <w:rsid w:val="002D76EE"/>
    <w:rsid w:val="002E2B52"/>
    <w:rsid w:val="002E4023"/>
    <w:rsid w:val="002E4953"/>
    <w:rsid w:val="002E5187"/>
    <w:rsid w:val="002F13C0"/>
    <w:rsid w:val="002F1D49"/>
    <w:rsid w:val="002F2F63"/>
    <w:rsid w:val="002F433B"/>
    <w:rsid w:val="002F4A00"/>
    <w:rsid w:val="002F5607"/>
    <w:rsid w:val="002F661B"/>
    <w:rsid w:val="002F786D"/>
    <w:rsid w:val="002F7C35"/>
    <w:rsid w:val="0030026C"/>
    <w:rsid w:val="00301DAB"/>
    <w:rsid w:val="003038BF"/>
    <w:rsid w:val="00303D8D"/>
    <w:rsid w:val="00303DDF"/>
    <w:rsid w:val="00305689"/>
    <w:rsid w:val="00306F8A"/>
    <w:rsid w:val="00307E6F"/>
    <w:rsid w:val="0031090C"/>
    <w:rsid w:val="003110BB"/>
    <w:rsid w:val="00311DA8"/>
    <w:rsid w:val="00313385"/>
    <w:rsid w:val="00314DA7"/>
    <w:rsid w:val="0031522C"/>
    <w:rsid w:val="00317528"/>
    <w:rsid w:val="003208CF"/>
    <w:rsid w:val="00320A7B"/>
    <w:rsid w:val="00320F5E"/>
    <w:rsid w:val="0032171F"/>
    <w:rsid w:val="00321842"/>
    <w:rsid w:val="003218EF"/>
    <w:rsid w:val="003219F6"/>
    <w:rsid w:val="00321D4A"/>
    <w:rsid w:val="003223F7"/>
    <w:rsid w:val="003227B3"/>
    <w:rsid w:val="00322CDD"/>
    <w:rsid w:val="00323562"/>
    <w:rsid w:val="0032465D"/>
    <w:rsid w:val="00326656"/>
    <w:rsid w:val="00326C48"/>
    <w:rsid w:val="003271E1"/>
    <w:rsid w:val="00333197"/>
    <w:rsid w:val="003333EA"/>
    <w:rsid w:val="003337E3"/>
    <w:rsid w:val="0033464D"/>
    <w:rsid w:val="00336D1B"/>
    <w:rsid w:val="003379F7"/>
    <w:rsid w:val="003412B5"/>
    <w:rsid w:val="003414C2"/>
    <w:rsid w:val="00342093"/>
    <w:rsid w:val="00342470"/>
    <w:rsid w:val="00342B61"/>
    <w:rsid w:val="00355E9B"/>
    <w:rsid w:val="003646EC"/>
    <w:rsid w:val="00366920"/>
    <w:rsid w:val="00366E0F"/>
    <w:rsid w:val="00367F91"/>
    <w:rsid w:val="00372795"/>
    <w:rsid w:val="003745B3"/>
    <w:rsid w:val="00377C53"/>
    <w:rsid w:val="003813D4"/>
    <w:rsid w:val="00383D5E"/>
    <w:rsid w:val="0038400F"/>
    <w:rsid w:val="00384A97"/>
    <w:rsid w:val="003852C1"/>
    <w:rsid w:val="00385909"/>
    <w:rsid w:val="00385A2B"/>
    <w:rsid w:val="00385C2D"/>
    <w:rsid w:val="00386D6D"/>
    <w:rsid w:val="00387F96"/>
    <w:rsid w:val="00390314"/>
    <w:rsid w:val="0039036F"/>
    <w:rsid w:val="0039150C"/>
    <w:rsid w:val="00392EC3"/>
    <w:rsid w:val="0039389F"/>
    <w:rsid w:val="0039486E"/>
    <w:rsid w:val="00396E48"/>
    <w:rsid w:val="00397177"/>
    <w:rsid w:val="003A045F"/>
    <w:rsid w:val="003A111F"/>
    <w:rsid w:val="003A1BF3"/>
    <w:rsid w:val="003A3C3A"/>
    <w:rsid w:val="003A44D5"/>
    <w:rsid w:val="003A52E7"/>
    <w:rsid w:val="003A5816"/>
    <w:rsid w:val="003A6B23"/>
    <w:rsid w:val="003B0020"/>
    <w:rsid w:val="003B01E5"/>
    <w:rsid w:val="003B0755"/>
    <w:rsid w:val="003B6992"/>
    <w:rsid w:val="003B6B45"/>
    <w:rsid w:val="003B7C4B"/>
    <w:rsid w:val="003C04AC"/>
    <w:rsid w:val="003C1A59"/>
    <w:rsid w:val="003C21BA"/>
    <w:rsid w:val="003C220A"/>
    <w:rsid w:val="003C26DB"/>
    <w:rsid w:val="003C3EFE"/>
    <w:rsid w:val="003C4446"/>
    <w:rsid w:val="003C4F2E"/>
    <w:rsid w:val="003C52FF"/>
    <w:rsid w:val="003C6713"/>
    <w:rsid w:val="003D0804"/>
    <w:rsid w:val="003D1F12"/>
    <w:rsid w:val="003D21F8"/>
    <w:rsid w:val="003D5990"/>
    <w:rsid w:val="003D6184"/>
    <w:rsid w:val="003E0D60"/>
    <w:rsid w:val="003E1568"/>
    <w:rsid w:val="003E1A64"/>
    <w:rsid w:val="003E2185"/>
    <w:rsid w:val="003E2DE0"/>
    <w:rsid w:val="003E50A3"/>
    <w:rsid w:val="003F09DF"/>
    <w:rsid w:val="003F1AFF"/>
    <w:rsid w:val="003F25B9"/>
    <w:rsid w:val="003F31FE"/>
    <w:rsid w:val="003F5195"/>
    <w:rsid w:val="003F6B96"/>
    <w:rsid w:val="003F771C"/>
    <w:rsid w:val="004015A9"/>
    <w:rsid w:val="00404139"/>
    <w:rsid w:val="004053B4"/>
    <w:rsid w:val="00406F81"/>
    <w:rsid w:val="0040790C"/>
    <w:rsid w:val="00407974"/>
    <w:rsid w:val="004102A3"/>
    <w:rsid w:val="00411218"/>
    <w:rsid w:val="00412A36"/>
    <w:rsid w:val="004132C6"/>
    <w:rsid w:val="00413C95"/>
    <w:rsid w:val="004141D6"/>
    <w:rsid w:val="004149AF"/>
    <w:rsid w:val="00422114"/>
    <w:rsid w:val="0042581E"/>
    <w:rsid w:val="00426AA8"/>
    <w:rsid w:val="00430ABA"/>
    <w:rsid w:val="0043265C"/>
    <w:rsid w:val="00432AF2"/>
    <w:rsid w:val="00435F4B"/>
    <w:rsid w:val="004362D3"/>
    <w:rsid w:val="0043645C"/>
    <w:rsid w:val="00436BAA"/>
    <w:rsid w:val="00440130"/>
    <w:rsid w:val="00441A9E"/>
    <w:rsid w:val="0044262B"/>
    <w:rsid w:val="00443363"/>
    <w:rsid w:val="00445687"/>
    <w:rsid w:val="004458E4"/>
    <w:rsid w:val="00453A5E"/>
    <w:rsid w:val="0045473D"/>
    <w:rsid w:val="00457233"/>
    <w:rsid w:val="00457E92"/>
    <w:rsid w:val="0046206F"/>
    <w:rsid w:val="004625C5"/>
    <w:rsid w:val="00463F3E"/>
    <w:rsid w:val="00467997"/>
    <w:rsid w:val="00467EBD"/>
    <w:rsid w:val="00470A0E"/>
    <w:rsid w:val="00471011"/>
    <w:rsid w:val="00471979"/>
    <w:rsid w:val="00471DDA"/>
    <w:rsid w:val="00471E3C"/>
    <w:rsid w:val="00471EFB"/>
    <w:rsid w:val="00472CC0"/>
    <w:rsid w:val="00473E11"/>
    <w:rsid w:val="00474E78"/>
    <w:rsid w:val="004752D5"/>
    <w:rsid w:val="004800CF"/>
    <w:rsid w:val="004820E5"/>
    <w:rsid w:val="00483AC6"/>
    <w:rsid w:val="00486D1F"/>
    <w:rsid w:val="00492388"/>
    <w:rsid w:val="004964A1"/>
    <w:rsid w:val="004A025A"/>
    <w:rsid w:val="004A0E8D"/>
    <w:rsid w:val="004A577B"/>
    <w:rsid w:val="004A7394"/>
    <w:rsid w:val="004A7FAA"/>
    <w:rsid w:val="004B0B37"/>
    <w:rsid w:val="004B20F4"/>
    <w:rsid w:val="004B268F"/>
    <w:rsid w:val="004B31A6"/>
    <w:rsid w:val="004B43AE"/>
    <w:rsid w:val="004B726C"/>
    <w:rsid w:val="004B7B98"/>
    <w:rsid w:val="004B7E37"/>
    <w:rsid w:val="004B7EB8"/>
    <w:rsid w:val="004C1B18"/>
    <w:rsid w:val="004C1E46"/>
    <w:rsid w:val="004C2883"/>
    <w:rsid w:val="004C2938"/>
    <w:rsid w:val="004D249A"/>
    <w:rsid w:val="004D2F0A"/>
    <w:rsid w:val="004D36D8"/>
    <w:rsid w:val="004D3907"/>
    <w:rsid w:val="004D4850"/>
    <w:rsid w:val="004D4DEB"/>
    <w:rsid w:val="004D703A"/>
    <w:rsid w:val="004D766D"/>
    <w:rsid w:val="004E0B9C"/>
    <w:rsid w:val="004E4426"/>
    <w:rsid w:val="004E465C"/>
    <w:rsid w:val="004E5A59"/>
    <w:rsid w:val="004E62C0"/>
    <w:rsid w:val="004E6E18"/>
    <w:rsid w:val="004E7FBE"/>
    <w:rsid w:val="004F1C15"/>
    <w:rsid w:val="004F1F06"/>
    <w:rsid w:val="004F673B"/>
    <w:rsid w:val="004F7015"/>
    <w:rsid w:val="004F7CB3"/>
    <w:rsid w:val="004F7F1C"/>
    <w:rsid w:val="00500218"/>
    <w:rsid w:val="00500F9F"/>
    <w:rsid w:val="0050203F"/>
    <w:rsid w:val="00503BFB"/>
    <w:rsid w:val="00504B71"/>
    <w:rsid w:val="00505815"/>
    <w:rsid w:val="005113F2"/>
    <w:rsid w:val="00511913"/>
    <w:rsid w:val="00525F77"/>
    <w:rsid w:val="005369F9"/>
    <w:rsid w:val="00536DC9"/>
    <w:rsid w:val="005372B5"/>
    <w:rsid w:val="0054000E"/>
    <w:rsid w:val="005418E6"/>
    <w:rsid w:val="00541944"/>
    <w:rsid w:val="00542FD3"/>
    <w:rsid w:val="0054416E"/>
    <w:rsid w:val="005446E1"/>
    <w:rsid w:val="00545E56"/>
    <w:rsid w:val="0054659F"/>
    <w:rsid w:val="00546731"/>
    <w:rsid w:val="0054738A"/>
    <w:rsid w:val="00550043"/>
    <w:rsid w:val="00550E81"/>
    <w:rsid w:val="00557062"/>
    <w:rsid w:val="00560076"/>
    <w:rsid w:val="005613DD"/>
    <w:rsid w:val="00562241"/>
    <w:rsid w:val="005637D2"/>
    <w:rsid w:val="00566FB5"/>
    <w:rsid w:val="005707A9"/>
    <w:rsid w:val="00570BE1"/>
    <w:rsid w:val="00570EAD"/>
    <w:rsid w:val="00571737"/>
    <w:rsid w:val="005726EA"/>
    <w:rsid w:val="005734CC"/>
    <w:rsid w:val="0057385F"/>
    <w:rsid w:val="00575A97"/>
    <w:rsid w:val="00580761"/>
    <w:rsid w:val="00580B7A"/>
    <w:rsid w:val="00580E47"/>
    <w:rsid w:val="0058145F"/>
    <w:rsid w:val="00581748"/>
    <w:rsid w:val="00581ACF"/>
    <w:rsid w:val="00582D64"/>
    <w:rsid w:val="0058324A"/>
    <w:rsid w:val="005848FA"/>
    <w:rsid w:val="00584B1A"/>
    <w:rsid w:val="005867C8"/>
    <w:rsid w:val="005904F3"/>
    <w:rsid w:val="005909C0"/>
    <w:rsid w:val="00592E18"/>
    <w:rsid w:val="00593912"/>
    <w:rsid w:val="00594AB1"/>
    <w:rsid w:val="00595D86"/>
    <w:rsid w:val="00596F68"/>
    <w:rsid w:val="005A1F4F"/>
    <w:rsid w:val="005A1F9E"/>
    <w:rsid w:val="005A2476"/>
    <w:rsid w:val="005A24A8"/>
    <w:rsid w:val="005A440E"/>
    <w:rsid w:val="005A6832"/>
    <w:rsid w:val="005A6BC4"/>
    <w:rsid w:val="005A7B0A"/>
    <w:rsid w:val="005B1752"/>
    <w:rsid w:val="005B3D1C"/>
    <w:rsid w:val="005B5B2E"/>
    <w:rsid w:val="005B7FC7"/>
    <w:rsid w:val="005C2F90"/>
    <w:rsid w:val="005C3196"/>
    <w:rsid w:val="005C3D3C"/>
    <w:rsid w:val="005C4BF1"/>
    <w:rsid w:val="005D0029"/>
    <w:rsid w:val="005D4419"/>
    <w:rsid w:val="005E0572"/>
    <w:rsid w:val="005E2B2F"/>
    <w:rsid w:val="005E2B82"/>
    <w:rsid w:val="005E4ADA"/>
    <w:rsid w:val="005E4C57"/>
    <w:rsid w:val="005E5280"/>
    <w:rsid w:val="005E5FD9"/>
    <w:rsid w:val="005E790D"/>
    <w:rsid w:val="005F0023"/>
    <w:rsid w:val="005F0BE7"/>
    <w:rsid w:val="005F2E74"/>
    <w:rsid w:val="005F3362"/>
    <w:rsid w:val="005F5F41"/>
    <w:rsid w:val="00603018"/>
    <w:rsid w:val="006035D6"/>
    <w:rsid w:val="006037E7"/>
    <w:rsid w:val="00605934"/>
    <w:rsid w:val="00606AB2"/>
    <w:rsid w:val="00612BAB"/>
    <w:rsid w:val="006142D4"/>
    <w:rsid w:val="006161A3"/>
    <w:rsid w:val="00616B04"/>
    <w:rsid w:val="00616CD4"/>
    <w:rsid w:val="00620824"/>
    <w:rsid w:val="006214B7"/>
    <w:rsid w:val="006225B9"/>
    <w:rsid w:val="00622E72"/>
    <w:rsid w:val="00631702"/>
    <w:rsid w:val="00633551"/>
    <w:rsid w:val="006335C0"/>
    <w:rsid w:val="0063539C"/>
    <w:rsid w:val="00635FE3"/>
    <w:rsid w:val="006373F6"/>
    <w:rsid w:val="006409C5"/>
    <w:rsid w:val="00646930"/>
    <w:rsid w:val="00647EE9"/>
    <w:rsid w:val="006504DD"/>
    <w:rsid w:val="0065178E"/>
    <w:rsid w:val="006546ED"/>
    <w:rsid w:val="00657B5F"/>
    <w:rsid w:val="0066114F"/>
    <w:rsid w:val="00661418"/>
    <w:rsid w:val="006639B2"/>
    <w:rsid w:val="00663AAE"/>
    <w:rsid w:val="0066420A"/>
    <w:rsid w:val="00664E3A"/>
    <w:rsid w:val="00666969"/>
    <w:rsid w:val="0067112F"/>
    <w:rsid w:val="00673AF7"/>
    <w:rsid w:val="006748C1"/>
    <w:rsid w:val="00675451"/>
    <w:rsid w:val="00675995"/>
    <w:rsid w:val="00677B8E"/>
    <w:rsid w:val="0068167D"/>
    <w:rsid w:val="00683531"/>
    <w:rsid w:val="006854D5"/>
    <w:rsid w:val="00686D3B"/>
    <w:rsid w:val="00687BA5"/>
    <w:rsid w:val="00691630"/>
    <w:rsid w:val="006932E8"/>
    <w:rsid w:val="00693668"/>
    <w:rsid w:val="00693AE2"/>
    <w:rsid w:val="00694341"/>
    <w:rsid w:val="006970AB"/>
    <w:rsid w:val="00697BFA"/>
    <w:rsid w:val="006A0528"/>
    <w:rsid w:val="006A12CB"/>
    <w:rsid w:val="006A1D8F"/>
    <w:rsid w:val="006A33D9"/>
    <w:rsid w:val="006A4F43"/>
    <w:rsid w:val="006A5A2A"/>
    <w:rsid w:val="006A6556"/>
    <w:rsid w:val="006B2E6A"/>
    <w:rsid w:val="006B36E1"/>
    <w:rsid w:val="006B73D3"/>
    <w:rsid w:val="006B7876"/>
    <w:rsid w:val="006C0CA5"/>
    <w:rsid w:val="006C31A4"/>
    <w:rsid w:val="006C7048"/>
    <w:rsid w:val="006D0569"/>
    <w:rsid w:val="006D2679"/>
    <w:rsid w:val="006D2C7F"/>
    <w:rsid w:val="006D45F5"/>
    <w:rsid w:val="006D58CC"/>
    <w:rsid w:val="006D5CD8"/>
    <w:rsid w:val="006D74DF"/>
    <w:rsid w:val="006D7D98"/>
    <w:rsid w:val="006E29BC"/>
    <w:rsid w:val="006E36BA"/>
    <w:rsid w:val="006E37AB"/>
    <w:rsid w:val="006E514F"/>
    <w:rsid w:val="006E5758"/>
    <w:rsid w:val="006E671E"/>
    <w:rsid w:val="006F0031"/>
    <w:rsid w:val="006F2A11"/>
    <w:rsid w:val="006F39D0"/>
    <w:rsid w:val="006F4778"/>
    <w:rsid w:val="006F4D9F"/>
    <w:rsid w:val="006F7111"/>
    <w:rsid w:val="006F7295"/>
    <w:rsid w:val="006F7BFF"/>
    <w:rsid w:val="0070144C"/>
    <w:rsid w:val="00704B5B"/>
    <w:rsid w:val="00706C0E"/>
    <w:rsid w:val="00711D72"/>
    <w:rsid w:val="00712611"/>
    <w:rsid w:val="0071495D"/>
    <w:rsid w:val="00714EB7"/>
    <w:rsid w:val="007166BE"/>
    <w:rsid w:val="00720998"/>
    <w:rsid w:val="00722864"/>
    <w:rsid w:val="00723FE5"/>
    <w:rsid w:val="00725ED7"/>
    <w:rsid w:val="00727E42"/>
    <w:rsid w:val="00730CDB"/>
    <w:rsid w:val="00731903"/>
    <w:rsid w:val="007404F6"/>
    <w:rsid w:val="00742448"/>
    <w:rsid w:val="00742BD2"/>
    <w:rsid w:val="007449D9"/>
    <w:rsid w:val="00746A15"/>
    <w:rsid w:val="00747672"/>
    <w:rsid w:val="00750F20"/>
    <w:rsid w:val="00751F99"/>
    <w:rsid w:val="0075342B"/>
    <w:rsid w:val="00754AAD"/>
    <w:rsid w:val="00756401"/>
    <w:rsid w:val="007604C3"/>
    <w:rsid w:val="0076238F"/>
    <w:rsid w:val="00764BDE"/>
    <w:rsid w:val="00766072"/>
    <w:rsid w:val="007665E1"/>
    <w:rsid w:val="00766C3F"/>
    <w:rsid w:val="00767028"/>
    <w:rsid w:val="00774838"/>
    <w:rsid w:val="007763D1"/>
    <w:rsid w:val="007807A3"/>
    <w:rsid w:val="00782606"/>
    <w:rsid w:val="0078728A"/>
    <w:rsid w:val="00790755"/>
    <w:rsid w:val="00790D2F"/>
    <w:rsid w:val="007923F8"/>
    <w:rsid w:val="00792577"/>
    <w:rsid w:val="007933D5"/>
    <w:rsid w:val="00795251"/>
    <w:rsid w:val="0079554D"/>
    <w:rsid w:val="00795ACC"/>
    <w:rsid w:val="0079612B"/>
    <w:rsid w:val="00797554"/>
    <w:rsid w:val="007A1476"/>
    <w:rsid w:val="007A243E"/>
    <w:rsid w:val="007A2C86"/>
    <w:rsid w:val="007A4F92"/>
    <w:rsid w:val="007A5A43"/>
    <w:rsid w:val="007A5BD1"/>
    <w:rsid w:val="007A659C"/>
    <w:rsid w:val="007A776B"/>
    <w:rsid w:val="007B02F5"/>
    <w:rsid w:val="007B15B1"/>
    <w:rsid w:val="007B1A70"/>
    <w:rsid w:val="007B21C2"/>
    <w:rsid w:val="007B249E"/>
    <w:rsid w:val="007B25A9"/>
    <w:rsid w:val="007B2DF8"/>
    <w:rsid w:val="007B659F"/>
    <w:rsid w:val="007B708A"/>
    <w:rsid w:val="007C0662"/>
    <w:rsid w:val="007C0ED1"/>
    <w:rsid w:val="007C221E"/>
    <w:rsid w:val="007C317A"/>
    <w:rsid w:val="007C345D"/>
    <w:rsid w:val="007C4356"/>
    <w:rsid w:val="007C5597"/>
    <w:rsid w:val="007D03CD"/>
    <w:rsid w:val="007D1B51"/>
    <w:rsid w:val="007D51CA"/>
    <w:rsid w:val="007D64C7"/>
    <w:rsid w:val="007D6B2F"/>
    <w:rsid w:val="007E1876"/>
    <w:rsid w:val="007E2E9C"/>
    <w:rsid w:val="007E6445"/>
    <w:rsid w:val="007F0784"/>
    <w:rsid w:val="007F1023"/>
    <w:rsid w:val="007F269F"/>
    <w:rsid w:val="007F2EE2"/>
    <w:rsid w:val="007F3F0E"/>
    <w:rsid w:val="00800412"/>
    <w:rsid w:val="008005D2"/>
    <w:rsid w:val="00801F33"/>
    <w:rsid w:val="00803362"/>
    <w:rsid w:val="00803E5D"/>
    <w:rsid w:val="008042E1"/>
    <w:rsid w:val="008054E1"/>
    <w:rsid w:val="00805DC3"/>
    <w:rsid w:val="00810344"/>
    <w:rsid w:val="00811A96"/>
    <w:rsid w:val="00811C8B"/>
    <w:rsid w:val="00814844"/>
    <w:rsid w:val="008156C9"/>
    <w:rsid w:val="008161A7"/>
    <w:rsid w:val="00823459"/>
    <w:rsid w:val="00823DEF"/>
    <w:rsid w:val="00825EE7"/>
    <w:rsid w:val="00826B61"/>
    <w:rsid w:val="00827B96"/>
    <w:rsid w:val="00827CC4"/>
    <w:rsid w:val="00831974"/>
    <w:rsid w:val="00832AF8"/>
    <w:rsid w:val="00834861"/>
    <w:rsid w:val="0083788F"/>
    <w:rsid w:val="008426F6"/>
    <w:rsid w:val="00842991"/>
    <w:rsid w:val="00843965"/>
    <w:rsid w:val="0084405E"/>
    <w:rsid w:val="0084465D"/>
    <w:rsid w:val="008469A6"/>
    <w:rsid w:val="008501DB"/>
    <w:rsid w:val="008508C9"/>
    <w:rsid w:val="008510B4"/>
    <w:rsid w:val="008519B9"/>
    <w:rsid w:val="00852788"/>
    <w:rsid w:val="00853717"/>
    <w:rsid w:val="00853B8D"/>
    <w:rsid w:val="00855846"/>
    <w:rsid w:val="00855914"/>
    <w:rsid w:val="00856DE5"/>
    <w:rsid w:val="00857E5E"/>
    <w:rsid w:val="00860D85"/>
    <w:rsid w:val="0086254F"/>
    <w:rsid w:val="00862B57"/>
    <w:rsid w:val="00864671"/>
    <w:rsid w:val="00864AC9"/>
    <w:rsid w:val="00865F7C"/>
    <w:rsid w:val="008663D5"/>
    <w:rsid w:val="008669F5"/>
    <w:rsid w:val="00867852"/>
    <w:rsid w:val="008728D1"/>
    <w:rsid w:val="00873D0E"/>
    <w:rsid w:val="00877A86"/>
    <w:rsid w:val="008804ED"/>
    <w:rsid w:val="008806CD"/>
    <w:rsid w:val="00882A8D"/>
    <w:rsid w:val="00883A33"/>
    <w:rsid w:val="00884271"/>
    <w:rsid w:val="008855C3"/>
    <w:rsid w:val="00885F4E"/>
    <w:rsid w:val="0088608F"/>
    <w:rsid w:val="008937C7"/>
    <w:rsid w:val="00897C4F"/>
    <w:rsid w:val="008A2C6D"/>
    <w:rsid w:val="008A30ED"/>
    <w:rsid w:val="008A5E53"/>
    <w:rsid w:val="008A71DC"/>
    <w:rsid w:val="008A7733"/>
    <w:rsid w:val="008B078C"/>
    <w:rsid w:val="008B1C46"/>
    <w:rsid w:val="008B2484"/>
    <w:rsid w:val="008B2E48"/>
    <w:rsid w:val="008B3194"/>
    <w:rsid w:val="008B3DA0"/>
    <w:rsid w:val="008B5129"/>
    <w:rsid w:val="008B55E0"/>
    <w:rsid w:val="008B68E5"/>
    <w:rsid w:val="008B729E"/>
    <w:rsid w:val="008C0012"/>
    <w:rsid w:val="008C1E8C"/>
    <w:rsid w:val="008C20AB"/>
    <w:rsid w:val="008C3221"/>
    <w:rsid w:val="008C3425"/>
    <w:rsid w:val="008C5E4E"/>
    <w:rsid w:val="008C6A0A"/>
    <w:rsid w:val="008C6D67"/>
    <w:rsid w:val="008D0DE7"/>
    <w:rsid w:val="008D1B9A"/>
    <w:rsid w:val="008D663C"/>
    <w:rsid w:val="008D719C"/>
    <w:rsid w:val="008E206F"/>
    <w:rsid w:val="008E20FE"/>
    <w:rsid w:val="008E473A"/>
    <w:rsid w:val="008E618E"/>
    <w:rsid w:val="008E64FB"/>
    <w:rsid w:val="008E65F5"/>
    <w:rsid w:val="008F543F"/>
    <w:rsid w:val="008F6E8B"/>
    <w:rsid w:val="008F73DD"/>
    <w:rsid w:val="009017D0"/>
    <w:rsid w:val="00907611"/>
    <w:rsid w:val="00912658"/>
    <w:rsid w:val="00912BEF"/>
    <w:rsid w:val="00912E71"/>
    <w:rsid w:val="009142AE"/>
    <w:rsid w:val="009152C2"/>
    <w:rsid w:val="009174D3"/>
    <w:rsid w:val="009202A9"/>
    <w:rsid w:val="009245A1"/>
    <w:rsid w:val="009254F0"/>
    <w:rsid w:val="009306D5"/>
    <w:rsid w:val="00930EB0"/>
    <w:rsid w:val="00931ED1"/>
    <w:rsid w:val="009338AA"/>
    <w:rsid w:val="009374CA"/>
    <w:rsid w:val="00937930"/>
    <w:rsid w:val="0094094C"/>
    <w:rsid w:val="00940E32"/>
    <w:rsid w:val="009501E0"/>
    <w:rsid w:val="00951D66"/>
    <w:rsid w:val="0095507E"/>
    <w:rsid w:val="009560CD"/>
    <w:rsid w:val="009571AC"/>
    <w:rsid w:val="009602C6"/>
    <w:rsid w:val="00960737"/>
    <w:rsid w:val="0096092B"/>
    <w:rsid w:val="009611F5"/>
    <w:rsid w:val="009656B2"/>
    <w:rsid w:val="0096590E"/>
    <w:rsid w:val="0096693D"/>
    <w:rsid w:val="009706CB"/>
    <w:rsid w:val="00970B10"/>
    <w:rsid w:val="009710B1"/>
    <w:rsid w:val="00974D67"/>
    <w:rsid w:val="00975576"/>
    <w:rsid w:val="0098070F"/>
    <w:rsid w:val="00980868"/>
    <w:rsid w:val="0098123F"/>
    <w:rsid w:val="009864FA"/>
    <w:rsid w:val="009868BE"/>
    <w:rsid w:val="00986CF3"/>
    <w:rsid w:val="0098742D"/>
    <w:rsid w:val="00987F74"/>
    <w:rsid w:val="009904FE"/>
    <w:rsid w:val="00990F65"/>
    <w:rsid w:val="00992480"/>
    <w:rsid w:val="00993B67"/>
    <w:rsid w:val="00994E7D"/>
    <w:rsid w:val="009970AE"/>
    <w:rsid w:val="00997BCE"/>
    <w:rsid w:val="009A164C"/>
    <w:rsid w:val="009A32F3"/>
    <w:rsid w:val="009A38C2"/>
    <w:rsid w:val="009A62BA"/>
    <w:rsid w:val="009A792C"/>
    <w:rsid w:val="009B00D2"/>
    <w:rsid w:val="009B1F88"/>
    <w:rsid w:val="009B4634"/>
    <w:rsid w:val="009B4FD0"/>
    <w:rsid w:val="009B6DAD"/>
    <w:rsid w:val="009B7575"/>
    <w:rsid w:val="009B7DA8"/>
    <w:rsid w:val="009C39B6"/>
    <w:rsid w:val="009C3F9E"/>
    <w:rsid w:val="009C4342"/>
    <w:rsid w:val="009C43BE"/>
    <w:rsid w:val="009C4529"/>
    <w:rsid w:val="009C4CC5"/>
    <w:rsid w:val="009C6440"/>
    <w:rsid w:val="009C69B3"/>
    <w:rsid w:val="009C6A8B"/>
    <w:rsid w:val="009C7320"/>
    <w:rsid w:val="009D4342"/>
    <w:rsid w:val="009D4484"/>
    <w:rsid w:val="009D7B86"/>
    <w:rsid w:val="009D7C6C"/>
    <w:rsid w:val="009E0E8B"/>
    <w:rsid w:val="009E11D1"/>
    <w:rsid w:val="009E23EB"/>
    <w:rsid w:val="009E2917"/>
    <w:rsid w:val="009E3809"/>
    <w:rsid w:val="009E3D44"/>
    <w:rsid w:val="009E69FE"/>
    <w:rsid w:val="009E7B3C"/>
    <w:rsid w:val="009E7BFE"/>
    <w:rsid w:val="009F0C4A"/>
    <w:rsid w:val="009F0D1B"/>
    <w:rsid w:val="009F121F"/>
    <w:rsid w:val="009F1E0C"/>
    <w:rsid w:val="009F3C73"/>
    <w:rsid w:val="009F479F"/>
    <w:rsid w:val="009F64D5"/>
    <w:rsid w:val="009F66CA"/>
    <w:rsid w:val="00A022A7"/>
    <w:rsid w:val="00A02618"/>
    <w:rsid w:val="00A02B8A"/>
    <w:rsid w:val="00A05CE1"/>
    <w:rsid w:val="00A066E6"/>
    <w:rsid w:val="00A11260"/>
    <w:rsid w:val="00A11F0C"/>
    <w:rsid w:val="00A12F85"/>
    <w:rsid w:val="00A135CA"/>
    <w:rsid w:val="00A139D7"/>
    <w:rsid w:val="00A14622"/>
    <w:rsid w:val="00A14CBF"/>
    <w:rsid w:val="00A15705"/>
    <w:rsid w:val="00A172DE"/>
    <w:rsid w:val="00A17650"/>
    <w:rsid w:val="00A21910"/>
    <w:rsid w:val="00A2453B"/>
    <w:rsid w:val="00A24E6D"/>
    <w:rsid w:val="00A25381"/>
    <w:rsid w:val="00A253D0"/>
    <w:rsid w:val="00A26043"/>
    <w:rsid w:val="00A266A9"/>
    <w:rsid w:val="00A268A2"/>
    <w:rsid w:val="00A31E85"/>
    <w:rsid w:val="00A34D85"/>
    <w:rsid w:val="00A3582B"/>
    <w:rsid w:val="00A375A6"/>
    <w:rsid w:val="00A4039B"/>
    <w:rsid w:val="00A40462"/>
    <w:rsid w:val="00A40914"/>
    <w:rsid w:val="00A4132B"/>
    <w:rsid w:val="00A429C7"/>
    <w:rsid w:val="00A43A0A"/>
    <w:rsid w:val="00A464F0"/>
    <w:rsid w:val="00A469C6"/>
    <w:rsid w:val="00A46D6D"/>
    <w:rsid w:val="00A5029A"/>
    <w:rsid w:val="00A50796"/>
    <w:rsid w:val="00A508DD"/>
    <w:rsid w:val="00A5150F"/>
    <w:rsid w:val="00A51FD7"/>
    <w:rsid w:val="00A52C31"/>
    <w:rsid w:val="00A541EB"/>
    <w:rsid w:val="00A5438A"/>
    <w:rsid w:val="00A558EF"/>
    <w:rsid w:val="00A6287E"/>
    <w:rsid w:val="00A649A5"/>
    <w:rsid w:val="00A65A77"/>
    <w:rsid w:val="00A66C5F"/>
    <w:rsid w:val="00A72F59"/>
    <w:rsid w:val="00A7319A"/>
    <w:rsid w:val="00A76949"/>
    <w:rsid w:val="00A778D8"/>
    <w:rsid w:val="00A80071"/>
    <w:rsid w:val="00A85D9A"/>
    <w:rsid w:val="00A8662A"/>
    <w:rsid w:val="00A87534"/>
    <w:rsid w:val="00A949D2"/>
    <w:rsid w:val="00A96558"/>
    <w:rsid w:val="00A969A8"/>
    <w:rsid w:val="00A97240"/>
    <w:rsid w:val="00AA0E32"/>
    <w:rsid w:val="00AA52FD"/>
    <w:rsid w:val="00AA6655"/>
    <w:rsid w:val="00AB0103"/>
    <w:rsid w:val="00AB3525"/>
    <w:rsid w:val="00AB3CC5"/>
    <w:rsid w:val="00AB4119"/>
    <w:rsid w:val="00AB426F"/>
    <w:rsid w:val="00AB4871"/>
    <w:rsid w:val="00AB5828"/>
    <w:rsid w:val="00AB5DEC"/>
    <w:rsid w:val="00AB6498"/>
    <w:rsid w:val="00AB6D97"/>
    <w:rsid w:val="00AB7DCD"/>
    <w:rsid w:val="00AC05E2"/>
    <w:rsid w:val="00AC2E27"/>
    <w:rsid w:val="00AC533C"/>
    <w:rsid w:val="00AD3D4E"/>
    <w:rsid w:val="00AD55A8"/>
    <w:rsid w:val="00AE020D"/>
    <w:rsid w:val="00AE38C6"/>
    <w:rsid w:val="00AE6E41"/>
    <w:rsid w:val="00AE79DB"/>
    <w:rsid w:val="00AF1B0C"/>
    <w:rsid w:val="00AF44E7"/>
    <w:rsid w:val="00AF4FD9"/>
    <w:rsid w:val="00B0058E"/>
    <w:rsid w:val="00B01EC1"/>
    <w:rsid w:val="00B064E7"/>
    <w:rsid w:val="00B124AC"/>
    <w:rsid w:val="00B126FE"/>
    <w:rsid w:val="00B13787"/>
    <w:rsid w:val="00B1440F"/>
    <w:rsid w:val="00B15344"/>
    <w:rsid w:val="00B155E1"/>
    <w:rsid w:val="00B15BE0"/>
    <w:rsid w:val="00B165BD"/>
    <w:rsid w:val="00B20FA0"/>
    <w:rsid w:val="00B22438"/>
    <w:rsid w:val="00B238D7"/>
    <w:rsid w:val="00B30648"/>
    <w:rsid w:val="00B30C96"/>
    <w:rsid w:val="00B316A9"/>
    <w:rsid w:val="00B31F16"/>
    <w:rsid w:val="00B3361E"/>
    <w:rsid w:val="00B341BF"/>
    <w:rsid w:val="00B378AB"/>
    <w:rsid w:val="00B400A6"/>
    <w:rsid w:val="00B41322"/>
    <w:rsid w:val="00B4136F"/>
    <w:rsid w:val="00B429F6"/>
    <w:rsid w:val="00B42D65"/>
    <w:rsid w:val="00B45763"/>
    <w:rsid w:val="00B4713D"/>
    <w:rsid w:val="00B50BFE"/>
    <w:rsid w:val="00B5342B"/>
    <w:rsid w:val="00B5386A"/>
    <w:rsid w:val="00B576DD"/>
    <w:rsid w:val="00B60C10"/>
    <w:rsid w:val="00B61B46"/>
    <w:rsid w:val="00B644DA"/>
    <w:rsid w:val="00B6646A"/>
    <w:rsid w:val="00B70DCC"/>
    <w:rsid w:val="00B7140C"/>
    <w:rsid w:val="00B715F4"/>
    <w:rsid w:val="00B7243B"/>
    <w:rsid w:val="00B74EC1"/>
    <w:rsid w:val="00B801A4"/>
    <w:rsid w:val="00B8173F"/>
    <w:rsid w:val="00B81AC4"/>
    <w:rsid w:val="00B83387"/>
    <w:rsid w:val="00B83FC9"/>
    <w:rsid w:val="00B85271"/>
    <w:rsid w:val="00B859CB"/>
    <w:rsid w:val="00B87FD0"/>
    <w:rsid w:val="00B90B27"/>
    <w:rsid w:val="00B95B76"/>
    <w:rsid w:val="00B96CB2"/>
    <w:rsid w:val="00BA0F4F"/>
    <w:rsid w:val="00BA2023"/>
    <w:rsid w:val="00BA33F4"/>
    <w:rsid w:val="00BA3BA8"/>
    <w:rsid w:val="00BA5E29"/>
    <w:rsid w:val="00BA62AD"/>
    <w:rsid w:val="00BA63ED"/>
    <w:rsid w:val="00BA6AB1"/>
    <w:rsid w:val="00BA6E4D"/>
    <w:rsid w:val="00BB01AF"/>
    <w:rsid w:val="00BB0BE0"/>
    <w:rsid w:val="00BB2D77"/>
    <w:rsid w:val="00BB2E46"/>
    <w:rsid w:val="00BB3939"/>
    <w:rsid w:val="00BB3AF5"/>
    <w:rsid w:val="00BB65F8"/>
    <w:rsid w:val="00BC033E"/>
    <w:rsid w:val="00BC0770"/>
    <w:rsid w:val="00BC2727"/>
    <w:rsid w:val="00BC2F9F"/>
    <w:rsid w:val="00BD12FD"/>
    <w:rsid w:val="00BD1A53"/>
    <w:rsid w:val="00BD50FA"/>
    <w:rsid w:val="00BD7A2C"/>
    <w:rsid w:val="00BE0E4E"/>
    <w:rsid w:val="00BE1544"/>
    <w:rsid w:val="00BE1F0A"/>
    <w:rsid w:val="00BF070A"/>
    <w:rsid w:val="00BF0B2B"/>
    <w:rsid w:val="00BF24AC"/>
    <w:rsid w:val="00BF6BF8"/>
    <w:rsid w:val="00C01899"/>
    <w:rsid w:val="00C05663"/>
    <w:rsid w:val="00C0729D"/>
    <w:rsid w:val="00C10362"/>
    <w:rsid w:val="00C11854"/>
    <w:rsid w:val="00C11ECB"/>
    <w:rsid w:val="00C124CB"/>
    <w:rsid w:val="00C1404D"/>
    <w:rsid w:val="00C14898"/>
    <w:rsid w:val="00C15EA4"/>
    <w:rsid w:val="00C16CCA"/>
    <w:rsid w:val="00C173A5"/>
    <w:rsid w:val="00C21C6F"/>
    <w:rsid w:val="00C27679"/>
    <w:rsid w:val="00C33205"/>
    <w:rsid w:val="00C36012"/>
    <w:rsid w:val="00C36F73"/>
    <w:rsid w:val="00C4111D"/>
    <w:rsid w:val="00C41CE6"/>
    <w:rsid w:val="00C42CD1"/>
    <w:rsid w:val="00C432B2"/>
    <w:rsid w:val="00C447BF"/>
    <w:rsid w:val="00C60186"/>
    <w:rsid w:val="00C610FE"/>
    <w:rsid w:val="00C621CC"/>
    <w:rsid w:val="00C630CD"/>
    <w:rsid w:val="00C649BB"/>
    <w:rsid w:val="00C719BF"/>
    <w:rsid w:val="00C71C21"/>
    <w:rsid w:val="00C73B80"/>
    <w:rsid w:val="00C80FD3"/>
    <w:rsid w:val="00C8231F"/>
    <w:rsid w:val="00C8242B"/>
    <w:rsid w:val="00C843C7"/>
    <w:rsid w:val="00C8668A"/>
    <w:rsid w:val="00C93581"/>
    <w:rsid w:val="00CA0703"/>
    <w:rsid w:val="00CA233E"/>
    <w:rsid w:val="00CA2AB5"/>
    <w:rsid w:val="00CA3706"/>
    <w:rsid w:val="00CA45F5"/>
    <w:rsid w:val="00CA699C"/>
    <w:rsid w:val="00CB2A7E"/>
    <w:rsid w:val="00CB5425"/>
    <w:rsid w:val="00CB6B0B"/>
    <w:rsid w:val="00CB707A"/>
    <w:rsid w:val="00CB767F"/>
    <w:rsid w:val="00CB7EEB"/>
    <w:rsid w:val="00CC070A"/>
    <w:rsid w:val="00CC1D64"/>
    <w:rsid w:val="00CC22A5"/>
    <w:rsid w:val="00CC4A0A"/>
    <w:rsid w:val="00CC5A83"/>
    <w:rsid w:val="00CC63F1"/>
    <w:rsid w:val="00CC686B"/>
    <w:rsid w:val="00CD1F9D"/>
    <w:rsid w:val="00CD2622"/>
    <w:rsid w:val="00CD26CB"/>
    <w:rsid w:val="00CD3F5C"/>
    <w:rsid w:val="00CD5352"/>
    <w:rsid w:val="00CD6A70"/>
    <w:rsid w:val="00CD6C0A"/>
    <w:rsid w:val="00CD6CCC"/>
    <w:rsid w:val="00CD70F7"/>
    <w:rsid w:val="00CE058B"/>
    <w:rsid w:val="00CE2287"/>
    <w:rsid w:val="00CE2EC2"/>
    <w:rsid w:val="00CE458C"/>
    <w:rsid w:val="00CE53A6"/>
    <w:rsid w:val="00CF1A14"/>
    <w:rsid w:val="00CF289E"/>
    <w:rsid w:val="00CF3AA4"/>
    <w:rsid w:val="00CF5742"/>
    <w:rsid w:val="00CF6FCC"/>
    <w:rsid w:val="00D01775"/>
    <w:rsid w:val="00D0282E"/>
    <w:rsid w:val="00D02AB2"/>
    <w:rsid w:val="00D03268"/>
    <w:rsid w:val="00D04AC6"/>
    <w:rsid w:val="00D05B54"/>
    <w:rsid w:val="00D05B6A"/>
    <w:rsid w:val="00D0651B"/>
    <w:rsid w:val="00D07441"/>
    <w:rsid w:val="00D10B16"/>
    <w:rsid w:val="00D120B9"/>
    <w:rsid w:val="00D13BF8"/>
    <w:rsid w:val="00D14CA6"/>
    <w:rsid w:val="00D2307D"/>
    <w:rsid w:val="00D2458A"/>
    <w:rsid w:val="00D33B74"/>
    <w:rsid w:val="00D348E4"/>
    <w:rsid w:val="00D35A8E"/>
    <w:rsid w:val="00D35AF9"/>
    <w:rsid w:val="00D36BA5"/>
    <w:rsid w:val="00D40555"/>
    <w:rsid w:val="00D45326"/>
    <w:rsid w:val="00D46931"/>
    <w:rsid w:val="00D469A2"/>
    <w:rsid w:val="00D46AFD"/>
    <w:rsid w:val="00D47344"/>
    <w:rsid w:val="00D506B7"/>
    <w:rsid w:val="00D52C6C"/>
    <w:rsid w:val="00D538B1"/>
    <w:rsid w:val="00D54089"/>
    <w:rsid w:val="00D547CA"/>
    <w:rsid w:val="00D559B9"/>
    <w:rsid w:val="00D56D6E"/>
    <w:rsid w:val="00D57628"/>
    <w:rsid w:val="00D61376"/>
    <w:rsid w:val="00D61ADE"/>
    <w:rsid w:val="00D63A03"/>
    <w:rsid w:val="00D6546F"/>
    <w:rsid w:val="00D66D17"/>
    <w:rsid w:val="00D7730F"/>
    <w:rsid w:val="00D77E44"/>
    <w:rsid w:val="00D8130A"/>
    <w:rsid w:val="00D8324D"/>
    <w:rsid w:val="00D85603"/>
    <w:rsid w:val="00D87337"/>
    <w:rsid w:val="00D90B25"/>
    <w:rsid w:val="00D90D71"/>
    <w:rsid w:val="00D91204"/>
    <w:rsid w:val="00D93851"/>
    <w:rsid w:val="00DA2F5F"/>
    <w:rsid w:val="00DA6408"/>
    <w:rsid w:val="00DB0B1A"/>
    <w:rsid w:val="00DB37B6"/>
    <w:rsid w:val="00DB3B31"/>
    <w:rsid w:val="00DB5E50"/>
    <w:rsid w:val="00DB6AE2"/>
    <w:rsid w:val="00DB7037"/>
    <w:rsid w:val="00DB7747"/>
    <w:rsid w:val="00DC351C"/>
    <w:rsid w:val="00DC6048"/>
    <w:rsid w:val="00DC7FA7"/>
    <w:rsid w:val="00DD22CA"/>
    <w:rsid w:val="00DD23E5"/>
    <w:rsid w:val="00DD2E68"/>
    <w:rsid w:val="00DD39CD"/>
    <w:rsid w:val="00DD528F"/>
    <w:rsid w:val="00DD5718"/>
    <w:rsid w:val="00DD71C2"/>
    <w:rsid w:val="00DD765E"/>
    <w:rsid w:val="00DE188C"/>
    <w:rsid w:val="00DE21BB"/>
    <w:rsid w:val="00DE36C4"/>
    <w:rsid w:val="00DE3FE8"/>
    <w:rsid w:val="00DE523D"/>
    <w:rsid w:val="00DE55A8"/>
    <w:rsid w:val="00DF0B76"/>
    <w:rsid w:val="00DF1609"/>
    <w:rsid w:val="00DF168F"/>
    <w:rsid w:val="00DF20D1"/>
    <w:rsid w:val="00DF25FF"/>
    <w:rsid w:val="00E018C4"/>
    <w:rsid w:val="00E01B96"/>
    <w:rsid w:val="00E021F9"/>
    <w:rsid w:val="00E0460F"/>
    <w:rsid w:val="00E0638B"/>
    <w:rsid w:val="00E079F8"/>
    <w:rsid w:val="00E10DBC"/>
    <w:rsid w:val="00E11EC3"/>
    <w:rsid w:val="00E1312D"/>
    <w:rsid w:val="00E14AF9"/>
    <w:rsid w:val="00E17C76"/>
    <w:rsid w:val="00E17E00"/>
    <w:rsid w:val="00E201C6"/>
    <w:rsid w:val="00E203A8"/>
    <w:rsid w:val="00E2042D"/>
    <w:rsid w:val="00E20D4A"/>
    <w:rsid w:val="00E21B6C"/>
    <w:rsid w:val="00E2234C"/>
    <w:rsid w:val="00E22A81"/>
    <w:rsid w:val="00E22B09"/>
    <w:rsid w:val="00E25091"/>
    <w:rsid w:val="00E31654"/>
    <w:rsid w:val="00E32F24"/>
    <w:rsid w:val="00E3383D"/>
    <w:rsid w:val="00E352BB"/>
    <w:rsid w:val="00E404DC"/>
    <w:rsid w:val="00E40B72"/>
    <w:rsid w:val="00E4267A"/>
    <w:rsid w:val="00E4350B"/>
    <w:rsid w:val="00E43780"/>
    <w:rsid w:val="00E459DB"/>
    <w:rsid w:val="00E50AD6"/>
    <w:rsid w:val="00E515DE"/>
    <w:rsid w:val="00E55D3A"/>
    <w:rsid w:val="00E56505"/>
    <w:rsid w:val="00E56641"/>
    <w:rsid w:val="00E57499"/>
    <w:rsid w:val="00E63D81"/>
    <w:rsid w:val="00E70B1A"/>
    <w:rsid w:val="00E71FE4"/>
    <w:rsid w:val="00E74975"/>
    <w:rsid w:val="00E7638C"/>
    <w:rsid w:val="00E764D2"/>
    <w:rsid w:val="00E82A16"/>
    <w:rsid w:val="00E84BD0"/>
    <w:rsid w:val="00E85530"/>
    <w:rsid w:val="00E86DFB"/>
    <w:rsid w:val="00E8759A"/>
    <w:rsid w:val="00E91B01"/>
    <w:rsid w:val="00E94568"/>
    <w:rsid w:val="00E9463D"/>
    <w:rsid w:val="00E97625"/>
    <w:rsid w:val="00E97FB2"/>
    <w:rsid w:val="00EA13FA"/>
    <w:rsid w:val="00EA1BD9"/>
    <w:rsid w:val="00EA30CF"/>
    <w:rsid w:val="00EA557B"/>
    <w:rsid w:val="00EA62A0"/>
    <w:rsid w:val="00EB660E"/>
    <w:rsid w:val="00EB6858"/>
    <w:rsid w:val="00EB6A12"/>
    <w:rsid w:val="00EC21A4"/>
    <w:rsid w:val="00EC407E"/>
    <w:rsid w:val="00EC78EF"/>
    <w:rsid w:val="00ED0929"/>
    <w:rsid w:val="00ED2F9B"/>
    <w:rsid w:val="00ED330E"/>
    <w:rsid w:val="00ED49B5"/>
    <w:rsid w:val="00ED4BEB"/>
    <w:rsid w:val="00ED4E4E"/>
    <w:rsid w:val="00ED6518"/>
    <w:rsid w:val="00EE236A"/>
    <w:rsid w:val="00EE23A3"/>
    <w:rsid w:val="00EE6CF3"/>
    <w:rsid w:val="00EE7AE6"/>
    <w:rsid w:val="00EF0F28"/>
    <w:rsid w:val="00EF1B86"/>
    <w:rsid w:val="00EF2A1D"/>
    <w:rsid w:val="00EF3D49"/>
    <w:rsid w:val="00EF585E"/>
    <w:rsid w:val="00EF6193"/>
    <w:rsid w:val="00EF70E3"/>
    <w:rsid w:val="00F00448"/>
    <w:rsid w:val="00F02C6E"/>
    <w:rsid w:val="00F03483"/>
    <w:rsid w:val="00F059CE"/>
    <w:rsid w:val="00F0623C"/>
    <w:rsid w:val="00F10742"/>
    <w:rsid w:val="00F119D7"/>
    <w:rsid w:val="00F1204C"/>
    <w:rsid w:val="00F13976"/>
    <w:rsid w:val="00F170FF"/>
    <w:rsid w:val="00F2011F"/>
    <w:rsid w:val="00F21F57"/>
    <w:rsid w:val="00F2224E"/>
    <w:rsid w:val="00F228E3"/>
    <w:rsid w:val="00F2371D"/>
    <w:rsid w:val="00F25C30"/>
    <w:rsid w:val="00F3006A"/>
    <w:rsid w:val="00F30C33"/>
    <w:rsid w:val="00F3125B"/>
    <w:rsid w:val="00F33D06"/>
    <w:rsid w:val="00F33E03"/>
    <w:rsid w:val="00F33FBE"/>
    <w:rsid w:val="00F35354"/>
    <w:rsid w:val="00F36402"/>
    <w:rsid w:val="00F3679E"/>
    <w:rsid w:val="00F37208"/>
    <w:rsid w:val="00F378AA"/>
    <w:rsid w:val="00F37C3B"/>
    <w:rsid w:val="00F37D53"/>
    <w:rsid w:val="00F37E00"/>
    <w:rsid w:val="00F402BE"/>
    <w:rsid w:val="00F40900"/>
    <w:rsid w:val="00F41494"/>
    <w:rsid w:val="00F417FD"/>
    <w:rsid w:val="00F41A24"/>
    <w:rsid w:val="00F42852"/>
    <w:rsid w:val="00F44263"/>
    <w:rsid w:val="00F45C3A"/>
    <w:rsid w:val="00F47438"/>
    <w:rsid w:val="00F52E47"/>
    <w:rsid w:val="00F53284"/>
    <w:rsid w:val="00F55F8C"/>
    <w:rsid w:val="00F57012"/>
    <w:rsid w:val="00F64CE4"/>
    <w:rsid w:val="00F65099"/>
    <w:rsid w:val="00F66239"/>
    <w:rsid w:val="00F67A43"/>
    <w:rsid w:val="00F702CA"/>
    <w:rsid w:val="00F70A02"/>
    <w:rsid w:val="00F71D88"/>
    <w:rsid w:val="00F72E5B"/>
    <w:rsid w:val="00F72FCD"/>
    <w:rsid w:val="00F83869"/>
    <w:rsid w:val="00F845AE"/>
    <w:rsid w:val="00F84875"/>
    <w:rsid w:val="00F85AAB"/>
    <w:rsid w:val="00F85C6A"/>
    <w:rsid w:val="00F91800"/>
    <w:rsid w:val="00F91959"/>
    <w:rsid w:val="00F93B1F"/>
    <w:rsid w:val="00F951F4"/>
    <w:rsid w:val="00F95212"/>
    <w:rsid w:val="00F96F8C"/>
    <w:rsid w:val="00F96F97"/>
    <w:rsid w:val="00FA0152"/>
    <w:rsid w:val="00FA1482"/>
    <w:rsid w:val="00FA1759"/>
    <w:rsid w:val="00FA1B3C"/>
    <w:rsid w:val="00FA25B1"/>
    <w:rsid w:val="00FA50B5"/>
    <w:rsid w:val="00FA716D"/>
    <w:rsid w:val="00FA7857"/>
    <w:rsid w:val="00FA7DD1"/>
    <w:rsid w:val="00FB4019"/>
    <w:rsid w:val="00FB4C34"/>
    <w:rsid w:val="00FB75F5"/>
    <w:rsid w:val="00FC3A54"/>
    <w:rsid w:val="00FC4980"/>
    <w:rsid w:val="00FC68CA"/>
    <w:rsid w:val="00FC6B02"/>
    <w:rsid w:val="00FD1DA7"/>
    <w:rsid w:val="00FD2BCB"/>
    <w:rsid w:val="00FD2C02"/>
    <w:rsid w:val="00FD4AC9"/>
    <w:rsid w:val="00FD5C55"/>
    <w:rsid w:val="00FD6653"/>
    <w:rsid w:val="00FD6984"/>
    <w:rsid w:val="00FD7E75"/>
    <w:rsid w:val="00FE29AB"/>
    <w:rsid w:val="00FE508E"/>
    <w:rsid w:val="00FE5E1C"/>
    <w:rsid w:val="00FF0F36"/>
    <w:rsid w:val="00FF26E7"/>
    <w:rsid w:val="00FF2985"/>
    <w:rsid w:val="00FF30BC"/>
    <w:rsid w:val="00FF3360"/>
    <w:rsid w:val="00FF3D5E"/>
    <w:rsid w:val="00FF695D"/>
    <w:rsid w:val="00FF7430"/>
    <w:rsid w:val="00FF7567"/>
    <w:rsid w:val="00FF76E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kasiaparkls.wcape.school.z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~1.ASE\AppData\Local\Temp\WPM$34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ADC-7CDD-45DB-8960-2BE5253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WPM$3488.dot</Template>
  <TotalTime>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CAPE EDUCATION DEPARTMENT</vt:lpstr>
    </vt:vector>
  </TitlesOfParts>
  <Company>WCED</Company>
  <LinksUpToDate>false</LinksUpToDate>
  <CharactersWithSpaces>1647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mailto:admin@akasiaparkls.wcape.school.za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CAPE EDUCATION DEPARTMENT</dc:title>
  <dc:creator>admin</dc:creator>
  <cp:lastModifiedBy>admin</cp:lastModifiedBy>
  <cp:revision>19</cp:revision>
  <cp:lastPrinted>2016-04-08T10:47:00Z</cp:lastPrinted>
  <dcterms:created xsi:type="dcterms:W3CDTF">2016-04-08T10:26:00Z</dcterms:created>
  <dcterms:modified xsi:type="dcterms:W3CDTF">2016-04-14T16:25:00Z</dcterms:modified>
</cp:coreProperties>
</file>